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bidi w:val="0"/>
        <w:spacing w:before="240" w:after="320"/>
        <w:rPr/>
      </w:pPr>
      <w:r>
        <w:rPr/>
        <w:t>Paying Homage to the Great Arahants</w:t>
      </w:r>
    </w:p>
    <w:p>
      <w:pPr>
        <w:pStyle w:val="Pali"/>
        <w:bidi w:val="0"/>
        <w:jc w:val="left"/>
        <w:rPr/>
      </w:pPr>
      <w:r>
        <w:fldChar w:fldCharType="begin"/>
      </w:r>
      <w:r>
        <w:rPr/>
        <w:instrText> XE "Yo dhammasenāpatī supūjito: : : : : : " </w:instrText>
      </w:r>
      <w:r>
        <w:rPr/>
        <w:fldChar w:fldCharType="separate"/>
      </w:r>
      <w:r>
        <w:rPr/>
      </w:r>
      <w:r>
        <w:rPr/>
        <w:fldChar w:fldCharType="end"/>
      </w:r>
      <w:r>
        <w:rPr/>
        <w:t>Yo dhammasenāpatī supūjito – paññāya pāramiṃ gato</w:t>
        <w:br/>
        <w:t>Gambhīrapañño medhāvī – maggāmaggassa kovido</w:t>
        <w:br/>
        <w:t>Taṃ vītarāgaṃ</w:t>
      </w:r>
      <w:r>
        <w:rPr>
          <w:lang w:bidi="si-LK"/>
        </w:rPr>
        <w:t xml:space="preserve"> </w:t>
      </w:r>
      <w:r>
        <w:rPr/>
        <w:t>susamāhitindriyaṃ – vandāmi parinibbuta sāriputtaṃ</w:t>
      </w:r>
    </w:p>
    <w:p>
      <w:pPr>
        <w:pStyle w:val="English"/>
        <w:bidi w:val="0"/>
        <w:jc w:val="left"/>
        <w:rPr/>
      </w:pPr>
      <w:r>
        <w:rPr/>
        <w:t>The arahant who is chief monk in Gautama Buddha’s dispensation, most venerable, general of the Dhamma, he has gone to the top of wisdom with deep wisdom and wide wisdom. Skilled to choose the good path and the bad path. I worship with much love the great arahant Sariputta, the passion free, with concentrated sense faculties, who has attained Nibbana.</w:t>
      </w:r>
    </w:p>
    <w:p>
      <w:pPr>
        <w:pStyle w:val="Pali"/>
        <w:bidi w:val="0"/>
        <w:jc w:val="left"/>
        <w:rPr/>
      </w:pPr>
      <w:r>
        <w:rPr/>
        <w:t>Yo mahānubhāvo chaḷabhiñño – iddhiyā pāramiṃ gato</w:t>
        <w:br/>
        <w:t>So vikubbanāsu kusalo – vasībhūto mahiddhiyā</w:t>
        <w:br/>
        <w:t>Taṃ vītarāgaṃ</w:t>
      </w:r>
      <w:r>
        <w:rPr>
          <w:lang w:bidi="si-LK"/>
        </w:rPr>
        <w:t xml:space="preserve"> </w:t>
      </w:r>
      <w:r>
        <w:rPr/>
        <w:t>susamāhitindriyaṃ – vandāmi parinibbuta moggallānaṃ</w:t>
      </w:r>
    </w:p>
    <w:p>
      <w:pPr>
        <w:pStyle w:val="English"/>
        <w:bidi w:val="0"/>
        <w:jc w:val="left"/>
        <w:rPr/>
      </w:pPr>
      <w:r>
        <w:rPr/>
        <w:t>The chief arahant who had the six great knowledges, reached the peak of psycic powers, skilled in miracles, psychic powers under his control. I worship with much love the great arahant Maha Moggallana, the passion free, with concentrated sense faculties, who has attained Nibbana.</w:t>
      </w:r>
    </w:p>
    <w:p>
      <w:pPr>
        <w:pStyle w:val="Pali"/>
        <w:bidi w:val="0"/>
        <w:jc w:val="left"/>
        <w:rPr/>
      </w:pPr>
      <w:r>
        <w:rPr/>
        <w:t>Yo dāyādo buddhaseṭṭhassa – visiṭṭho dhutaguṇe munī</w:t>
        <w:br/>
        <w:t>Upasanto uparato – pantasenāsano vidū</w:t>
        <w:br/>
        <w:t>Taṃ vītarāgaṃ susamāhitindriyaṃ – vandāmi parinibbuta mahā kassapaṃ</w:t>
      </w:r>
    </w:p>
    <w:p>
      <w:pPr>
        <w:pStyle w:val="English"/>
        <w:bidi w:val="0"/>
        <w:jc w:val="left"/>
        <w:rPr/>
      </w:pPr>
      <w:r>
        <w:rPr/>
        <w:t>The arahant who is the heir of the great Buddha, gone to the peak of austerity practices, calm, without defilements, living in the deep jungle, giving comfort to others. I worship with much love the great arahant Maha Kassapa, the passion free, with concentrated sense faculties, who has attained Nibbana.</w:t>
      </w:r>
    </w:p>
    <w:p>
      <w:pPr>
        <w:pStyle w:val="Pali"/>
        <w:bidi w:val="0"/>
        <w:jc w:val="left"/>
        <w:rPr/>
      </w:pPr>
      <w:r>
        <w:rPr/>
        <w:t>Yo cittkaṭī dhammadharo – satimato gatidhitīmato</w:t>
        <w:br/>
        <w:t>Sugatassa kosārakkhako – pūjanīyo bahussuto</w:t>
        <w:br/>
        <w:t>Taṃ vītarāgaṃ susamāhitindriyaṃ – vandāmi parinibbutānandattheraṃ</w:t>
      </w:r>
    </w:p>
    <w:p>
      <w:pPr>
        <w:pStyle w:val="English"/>
        <w:bidi w:val="0"/>
        <w:jc w:val="left"/>
        <w:rPr/>
      </w:pPr>
      <w:r>
        <w:rPr/>
        <w:t>Protecting the body of Dhamma of our Supreme Buddha, with a great memory and preaching Dhamma well, with great mindfulness and great wisdom, most venerable and most learned. I worship with much love the great arahant Ananda, the passion free, with concentrated sense faculties, who has attained Nibbana.</w:t>
      </w:r>
    </w:p>
    <w:p>
      <w:pPr>
        <w:pStyle w:val="Pali"/>
        <w:bidi w:val="0"/>
        <w:jc w:val="left"/>
        <w:rPr/>
      </w:pPr>
      <w:r>
        <w:rPr/>
        <w:t>Yo ca pubbe pamajjitvā – Aṅgulimāloti vissuto</w:t>
        <w:br/>
        <w:t>Appamādaṃ samādāya – vītataṇho susaṃvuto</w:t>
        <w:br/>
        <w:t>Taṃ vītarāgaṃ susamāhitindriyaṃ – vandāmi parinibbutaṅgulimālaṃ</w:t>
      </w:r>
    </w:p>
    <w:p>
      <w:pPr>
        <w:pStyle w:val="English"/>
        <w:bidi w:val="0"/>
        <w:jc w:val="left"/>
        <w:rPr/>
      </w:pPr>
      <w:r>
        <w:rPr/>
        <w:t>Who was formerly negligent, famous as Aṅgulimāla, in the Buddha Sasana heedful, eradicated all defilements and gained Arahantship, escaped from craving, posessing restraint. I worship with much love the great arahant Aṅgulimāla, the passion free, with concentrated sense faculties, who has attained Nibbana.</w:t>
      </w:r>
    </w:p>
    <w:p>
      <w:pPr>
        <w:pStyle w:val="Pali"/>
        <w:bidi w:val="0"/>
        <w:jc w:val="left"/>
        <w:rPr/>
      </w:pPr>
      <w:r>
        <w:rPr/>
        <w:t>Yo satthukappo kalyāṇamitto – mahāñāṇī jinatrajo</w:t>
        <w:br/>
        <w:t>So laṅkādīpamāgamma – jotayī buddhasāsanaṃ</w:t>
        <w:br/>
        <w:t>Taṃ vītarāgaṃ laṅkādīpappasādakaṃ – vandāmi parinibbuta mahā mahindaṃ</w:t>
      </w:r>
    </w:p>
    <w:p>
      <w:pPr>
        <w:pStyle w:val="English"/>
        <w:bidi w:val="0"/>
        <w:spacing w:before="0" w:after="120"/>
        <w:jc w:val="left"/>
        <w:rPr/>
      </w:pPr>
      <w:r>
        <w:rPr/>
        <w:t>The arahant who is the son of the Buddha, second only to the Buddha for Sri Lankan people, with great wisdom and he has been a kalyanamitta to us. The arahant who came to Sri Lanka, he illuminated the Buddha Sasana. I worship with much love the great arahant Mahinda, the passion free, who is loved by all Sri Lankans, who has attained Nibbana.</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default"/>
  </w:font>
  <w:font w:name="Times New Roman">
    <w:charset w:val="01"/>
    <w:family w:val="roman"/>
    <w:pitch w:val="default"/>
  </w:font>
  <w:font w:name="Calibri">
    <w:charset w:val="00"/>
    <w:family w:val="swiss"/>
    <w:pitch w:val="default"/>
  </w:font>
  <w:font w:name="Calibri Light">
    <w:charset w:val="01"/>
    <w:family w:val="roman"/>
    <w:pitch w:val="default"/>
  </w:font>
  <w:font w:name="Calibri">
    <w:charset w:val="01"/>
    <w:family w:val="roman"/>
    <w:pitch w:val="default"/>
  </w:font>
</w:fonts>
</file>

<file path=word/settings.xml><?xml version="1.0" encoding="utf-8"?>
<w:settings xmlns:w="http://schemas.openxmlformats.org/wordprocessingml/2006/main">
  <w:zoom w:percent="8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Cambria" w:hAnsi="Cambria" w:eastAsia="NSimSun" w:cs="Lucida Sans"/>
      <w:color w:val="auto"/>
      <w:kern w:val="2"/>
      <w:sz w:val="24"/>
      <w:szCs w:val="24"/>
      <w:lang w:val="en-US" w:eastAsia="zh-CN" w:bidi="hi-IN"/>
    </w:rPr>
  </w:style>
  <w:style w:type="paragraph" w:styleId="Heading2">
    <w:name w:val="Heading 2"/>
    <w:basedOn w:val="Normal"/>
    <w:next w:val="Normal"/>
    <w:qFormat/>
    <w:pPr>
      <w:keepNext w:val="true"/>
      <w:keepLines/>
      <w:spacing w:before="240" w:after="320"/>
      <w:jc w:val="center"/>
      <w:outlineLvl w:val="1"/>
    </w:pPr>
    <w:rPr>
      <w:rFonts w:ascii="Times New Roman" w:hAnsi="Times New Roman" w:eastAsia="" w:cs="" w:cstheme="majorBidi" w:eastAsiaTheme="majorEastAsia"/>
      <w:sz w:val="36"/>
      <w:szCs w:val="26"/>
    </w:rPr>
  </w:style>
  <w:style w:type="paragraph" w:styleId="Heading">
    <w:name w:val="Heading"/>
    <w:basedOn w:val="Normal"/>
    <w:next w:val="TextBody"/>
    <w:qFormat/>
    <w:pPr>
      <w:keepNext w:val="true"/>
      <w:spacing w:before="240" w:after="120"/>
    </w:pPr>
    <w:rPr>
      <w:rFonts w:ascii="Calibri" w:hAnsi="Calibri"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mbria" w:hAnsi="Cambria" w:cs="Lucida Sans"/>
    </w:rPr>
  </w:style>
  <w:style w:type="paragraph" w:styleId="Caption">
    <w:name w:val="Caption"/>
    <w:basedOn w:val="Normal"/>
    <w:qFormat/>
    <w:pPr>
      <w:suppressLineNumbers/>
      <w:spacing w:before="120" w:after="120"/>
    </w:pPr>
    <w:rPr>
      <w:rFonts w:ascii="Cambria" w:hAnsi="Cambria" w:cs="Lucida Sans"/>
      <w:i/>
      <w:iCs/>
      <w:sz w:val="24"/>
      <w:szCs w:val="24"/>
    </w:rPr>
  </w:style>
  <w:style w:type="paragraph" w:styleId="Index">
    <w:name w:val="Index"/>
    <w:basedOn w:val="Normal"/>
    <w:qFormat/>
    <w:pPr>
      <w:suppressLineNumbers/>
    </w:pPr>
    <w:rPr>
      <w:rFonts w:ascii="Cambria" w:hAnsi="Cambria" w:cs="Lucida Sans"/>
    </w:rPr>
  </w:style>
  <w:style w:type="paragraph" w:styleId="English">
    <w:name w:val="English"/>
    <w:basedOn w:val="Normal"/>
    <w:qFormat/>
    <w:pPr>
      <w:suppressAutoHyphens w:val="true"/>
      <w:spacing w:before="0" w:after="120"/>
    </w:pPr>
    <w:rPr>
      <w:rFonts w:ascii="Calibri Light" w:hAnsi="Calibri Light"/>
      <w:b w:val="false"/>
      <w:color w:val="auto"/>
      <w:sz w:val="24"/>
    </w:rPr>
  </w:style>
  <w:style w:type="paragraph" w:styleId="Pali">
    <w:name w:val="Pali"/>
    <w:basedOn w:val="Normal"/>
    <w:qFormat/>
    <w:pPr>
      <w:spacing w:before="0" w:after="86"/>
    </w:pPr>
    <w:rPr>
      <w:rFonts w:ascii="Calibri" w:hAnsi="Calibri"/>
      <w:color w:val="auto"/>
      <w:sz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Default-A4</Template>
  <TotalTime>1</TotalTime>
  <Application>LibreOffice/6.4.3.2$Windows_X86_64 LibreOffice_project/747b5d0ebf89f41c860ec2a39efd7cb15b54f2d8</Application>
  <Pages>2</Pages>
  <Words>410</Words>
  <Characters>2456</Characters>
  <CharactersWithSpaces>2871</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2020-06-01T08:53:33Z</dcterms:created>
  <dc:creator/>
  <dc:description/>
  <dc:language>en-US</dc:language>
  <cp:lastModifiedBy/>
  <dcterms:modified xsi:type="dcterms:W3CDTF">2020-06-01T08:55:10Z</dcterms:modified>
  <cp:revision>3</cp:revision>
  <dc:subject/>
  <dc:title>Default-A4</dc:title>
</cp:coreProperties>
</file>